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2" w:type="dxa"/>
        <w:jc w:val="center"/>
        <w:tblCellMar>
          <w:left w:w="10" w:type="dxa"/>
          <w:right w:w="10" w:type="dxa"/>
        </w:tblCellMar>
        <w:tblLook w:val="0000" w:firstRow="0" w:lastRow="0" w:firstColumn="0" w:lastColumn="0" w:noHBand="0" w:noVBand="0"/>
      </w:tblPr>
      <w:tblGrid>
        <w:gridCol w:w="1224"/>
        <w:gridCol w:w="1224"/>
        <w:gridCol w:w="1591"/>
        <w:gridCol w:w="1407"/>
        <w:gridCol w:w="1229"/>
        <w:gridCol w:w="1353"/>
        <w:gridCol w:w="2294"/>
      </w:tblGrid>
      <w:tr w:rsidR="005D13DF" w:rsidTr="00500036">
        <w:trPr>
          <w:jc w:val="center"/>
        </w:trPr>
        <w:tc>
          <w:tcPr>
            <w:tcW w:w="1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DF" w:rsidRDefault="005D13DF">
            <w:pPr>
              <w:spacing w:after="0" w:line="240" w:lineRule="auto"/>
            </w:pPr>
            <w:permStart w:id="488792317" w:edGrp="everyone" w:colFirst="1" w:colLast="1"/>
          </w:p>
          <w:p w:rsidR="005D13DF" w:rsidRDefault="005D13DF">
            <w:pPr>
              <w:spacing w:after="0" w:line="240" w:lineRule="auto"/>
            </w:pPr>
            <w:r>
              <w:t>Name:</w:t>
            </w:r>
          </w:p>
        </w:tc>
        <w:tc>
          <w:tcPr>
            <w:tcW w:w="9098" w:type="dxa"/>
            <w:gridSpan w:val="6"/>
            <w:tcBorders>
              <w:top w:val="single" w:sz="4" w:space="0" w:color="000000"/>
              <w:left w:val="single" w:sz="4" w:space="0" w:color="000000"/>
              <w:bottom w:val="single" w:sz="4" w:space="0" w:color="000000"/>
              <w:right w:val="single" w:sz="4" w:space="0" w:color="000000"/>
            </w:tcBorders>
            <w:vAlign w:val="center"/>
          </w:tcPr>
          <w:p w:rsidR="005D13DF" w:rsidRDefault="0017124F" w:rsidP="00EB67A8">
            <w:pPr>
              <w:spacing w:after="0" w:line="240" w:lineRule="auto"/>
            </w:pPr>
            <w:r>
              <w:t xml:space="preserve"> </w:t>
            </w:r>
            <w:r w:rsidR="00D65479">
              <w:t xml:space="preserve"> </w:t>
            </w:r>
            <w:r w:rsidR="00837004">
              <w:t xml:space="preserve">   </w:t>
            </w:r>
            <w:r w:rsidR="00D65479">
              <w:t xml:space="preserve">    </w:t>
            </w:r>
          </w:p>
        </w:tc>
        <w:bookmarkStart w:id="0" w:name="_GoBack"/>
        <w:bookmarkEnd w:id="0"/>
      </w:tr>
      <w:tr w:rsidR="005D13DF" w:rsidTr="005D13DF">
        <w:trPr>
          <w:trHeight w:val="1007"/>
          <w:jc w:val="center"/>
        </w:trPr>
        <w:tc>
          <w:tcPr>
            <w:tcW w:w="1224"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5D13DF" w:rsidRDefault="005D13DF">
            <w:pPr>
              <w:spacing w:after="0" w:line="240" w:lineRule="auto"/>
            </w:pPr>
            <w:permStart w:id="554979190" w:edGrp="everyone" w:colFirst="1" w:colLast="1"/>
            <w:permStart w:id="958081464" w:edGrp="everyone" w:colFirst="3" w:colLast="3"/>
            <w:permEnd w:id="488792317"/>
            <w:r>
              <w:t>Address:</w:t>
            </w:r>
          </w:p>
          <w:p w:rsidR="005D13DF" w:rsidRDefault="005D13DF">
            <w:pPr>
              <w:spacing w:after="0" w:line="240" w:lineRule="auto"/>
            </w:pPr>
          </w:p>
          <w:p w:rsidR="005D13DF" w:rsidRDefault="005D13DF">
            <w:pPr>
              <w:spacing w:after="0" w:line="240" w:lineRule="auto"/>
            </w:pPr>
          </w:p>
          <w:p w:rsidR="005D13DF" w:rsidRDefault="005D13DF">
            <w:pPr>
              <w:spacing w:after="0" w:line="240" w:lineRule="auto"/>
            </w:pPr>
          </w:p>
          <w:p w:rsidR="005D13DF" w:rsidRDefault="005D13DF">
            <w:pPr>
              <w:spacing w:after="0" w:line="240" w:lineRule="auto"/>
            </w:pPr>
          </w:p>
          <w:p w:rsidR="005D13DF" w:rsidRDefault="005D13DF">
            <w:pPr>
              <w:spacing w:after="0" w:line="240" w:lineRule="auto"/>
            </w:pPr>
            <w:r w:rsidRPr="005D13DF">
              <w:t>email:</w:t>
            </w:r>
          </w:p>
        </w:tc>
        <w:tc>
          <w:tcPr>
            <w:tcW w:w="5451" w:type="dxa"/>
            <w:gridSpan w:val="4"/>
            <w:vMerge w:val="restart"/>
            <w:tcBorders>
              <w:top w:val="single" w:sz="4" w:space="0" w:color="000000"/>
              <w:left w:val="single" w:sz="4" w:space="0" w:color="000000"/>
              <w:right w:val="single" w:sz="4" w:space="0" w:color="000000"/>
            </w:tcBorders>
          </w:tcPr>
          <w:p w:rsidR="00C9474A" w:rsidRDefault="00C9474A" w:rsidP="0017124F">
            <w:pPr>
              <w:spacing w:after="0" w:line="240" w:lineRule="auto"/>
            </w:pPr>
          </w:p>
          <w:p w:rsidR="005D13DF" w:rsidRDefault="005D13DF" w:rsidP="0017124F">
            <w:pPr>
              <w:spacing w:after="0" w:line="240" w:lineRule="auto"/>
            </w:pPr>
            <w:r>
              <w:t> </w:t>
            </w:r>
            <w:r w:rsidR="00C9474A">
              <w:t xml:space="preserve">         </w:t>
            </w:r>
          </w:p>
          <w:p w:rsidR="00C9474A" w:rsidRDefault="00C9474A" w:rsidP="0017124F">
            <w:pPr>
              <w:spacing w:after="0" w:line="240" w:lineRule="auto"/>
            </w:pPr>
          </w:p>
          <w:p w:rsidR="00C9474A" w:rsidRDefault="00C9474A" w:rsidP="0017124F">
            <w:pPr>
              <w:spacing w:after="0" w:line="240" w:lineRule="auto"/>
            </w:pPr>
          </w:p>
          <w:p w:rsidR="00C9474A" w:rsidRDefault="00C9474A" w:rsidP="0017124F">
            <w:pPr>
              <w:spacing w:after="0" w:line="240" w:lineRule="auto"/>
            </w:pPr>
          </w:p>
          <w:p w:rsidR="00C9474A" w:rsidRDefault="00C9474A" w:rsidP="0017124F">
            <w:pPr>
              <w:spacing w:after="0" w:line="240" w:lineRule="auto"/>
            </w:pPr>
          </w:p>
          <w:p w:rsidR="00C9474A" w:rsidRDefault="00C9474A" w:rsidP="0017124F">
            <w:pPr>
              <w:spacing w:after="0" w:line="240" w:lineRule="auto"/>
            </w:pPr>
            <w:r>
              <w:t xml:space="preserve">         </w:t>
            </w: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DF" w:rsidRDefault="005D13DF">
            <w:pPr>
              <w:spacing w:after="0" w:line="240" w:lineRule="auto"/>
            </w:pPr>
            <w:r>
              <w:t>Telephone:</w:t>
            </w:r>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DF" w:rsidRDefault="00D65479">
            <w:pPr>
              <w:spacing w:after="0" w:line="240" w:lineRule="auto"/>
            </w:pPr>
            <w:r>
              <w:t xml:space="preserve">     </w:t>
            </w:r>
            <w:r w:rsidR="00834E90">
              <w:t xml:space="preserve">                         </w:t>
            </w:r>
            <w:r>
              <w:t xml:space="preserve">    </w:t>
            </w:r>
          </w:p>
        </w:tc>
      </w:tr>
      <w:tr w:rsidR="005D13DF" w:rsidTr="00A04ABB">
        <w:trPr>
          <w:trHeight w:val="890"/>
          <w:jc w:val="center"/>
        </w:trPr>
        <w:tc>
          <w:tcPr>
            <w:tcW w:w="1224"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DF" w:rsidRDefault="005D13DF">
            <w:pPr>
              <w:spacing w:after="0" w:line="240" w:lineRule="auto"/>
            </w:pPr>
            <w:permStart w:id="1523320380" w:edGrp="everyone" w:colFirst="3" w:colLast="3"/>
            <w:permEnd w:id="554979190"/>
            <w:permEnd w:id="958081464"/>
          </w:p>
        </w:tc>
        <w:tc>
          <w:tcPr>
            <w:tcW w:w="5451" w:type="dxa"/>
            <w:gridSpan w:val="4"/>
            <w:vMerge/>
            <w:tcBorders>
              <w:left w:val="single" w:sz="4" w:space="0" w:color="000000"/>
              <w:bottom w:val="single" w:sz="4" w:space="0" w:color="000000"/>
              <w:right w:val="single" w:sz="4" w:space="0" w:color="000000"/>
            </w:tcBorders>
            <w:vAlign w:val="center"/>
          </w:tcPr>
          <w:p w:rsidR="005D13DF" w:rsidRDefault="005D13DF">
            <w:pPr>
              <w:spacing w:after="0" w:line="240" w:lineRule="auto"/>
            </w:pPr>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DF" w:rsidRDefault="005D13DF">
            <w:pPr>
              <w:spacing w:after="0" w:line="240" w:lineRule="auto"/>
            </w:pPr>
            <w:r>
              <w:t>Mobile:</w:t>
            </w:r>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DF" w:rsidRDefault="00D65479">
            <w:pPr>
              <w:spacing w:after="0" w:line="240" w:lineRule="auto"/>
            </w:pPr>
            <w:r>
              <w:t xml:space="preserve">     </w:t>
            </w:r>
            <w:r w:rsidR="00834E90">
              <w:t xml:space="preserve">                        </w:t>
            </w:r>
            <w:r>
              <w:t xml:space="preserve">     </w:t>
            </w:r>
          </w:p>
        </w:tc>
      </w:tr>
      <w:permEnd w:id="1523320380"/>
      <w:tr w:rsidR="005D13DF" w:rsidTr="003B0381">
        <w:trPr>
          <w:jc w:val="center"/>
        </w:trPr>
        <w:tc>
          <w:tcPr>
            <w:tcW w:w="12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DF" w:rsidRDefault="005D13DF">
            <w:pPr>
              <w:spacing w:after="0" w:line="240" w:lineRule="auto"/>
            </w:pPr>
          </w:p>
          <w:p w:rsidR="005D13DF" w:rsidRDefault="005D13DF">
            <w:pPr>
              <w:spacing w:after="0" w:line="240" w:lineRule="auto"/>
            </w:pPr>
            <w:r>
              <w:t>Event:</w:t>
            </w:r>
          </w:p>
        </w:tc>
        <w:tc>
          <w:tcPr>
            <w:tcW w:w="5451" w:type="dxa"/>
            <w:gridSpan w:val="4"/>
            <w:tcBorders>
              <w:top w:val="single" w:sz="4" w:space="0" w:color="000000"/>
              <w:left w:val="single" w:sz="4" w:space="0" w:color="000000"/>
              <w:bottom w:val="single" w:sz="4" w:space="0" w:color="000000"/>
              <w:right w:val="single" w:sz="4" w:space="0" w:color="000000"/>
            </w:tcBorders>
            <w:vAlign w:val="center"/>
          </w:tcPr>
          <w:p w:rsidR="005D13DF" w:rsidRDefault="005D13DF" w:rsidP="00834E90">
            <w:pPr>
              <w:spacing w:after="0" w:line="240" w:lineRule="auto"/>
            </w:pPr>
            <w:bookmarkStart w:id="1" w:name="Course_Event"/>
            <w:r>
              <w:t> </w:t>
            </w:r>
            <w:bookmarkEnd w:id="1"/>
            <w:permStart w:id="1090144862" w:edGrp="everyone"/>
            <w:r w:rsidR="00834E90">
              <w:t xml:space="preserve">                                                                                                      </w:t>
            </w:r>
            <w:permEnd w:id="1090144862"/>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DF" w:rsidRDefault="005D13DF" w:rsidP="00CF7603">
            <w:pPr>
              <w:spacing w:after="0" w:line="240" w:lineRule="auto"/>
            </w:pPr>
            <w:r>
              <w:t>Event Start Date</w:t>
            </w:r>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DF" w:rsidRDefault="005D13DF" w:rsidP="00834E90">
            <w:pPr>
              <w:spacing w:after="0" w:line="240" w:lineRule="auto"/>
            </w:pPr>
            <w:bookmarkStart w:id="2" w:name="Date"/>
            <w:permStart w:id="255609297" w:edGrp="everyone"/>
            <w:r>
              <w:t> </w:t>
            </w:r>
            <w:bookmarkEnd w:id="2"/>
            <w:r w:rsidR="00834E90">
              <w:t xml:space="preserve">                                 </w:t>
            </w:r>
            <w:r w:rsidR="00D65479">
              <w:t xml:space="preserve"> </w:t>
            </w:r>
            <w:permEnd w:id="255609297"/>
          </w:p>
        </w:tc>
      </w:tr>
      <w:tr w:rsidR="005D13DF" w:rsidTr="005D13DF">
        <w:trPr>
          <w:jc w:val="center"/>
        </w:trPr>
        <w:tc>
          <w:tcPr>
            <w:tcW w:w="24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DF" w:rsidRDefault="005D13DF">
            <w:pPr>
              <w:spacing w:after="0" w:line="240" w:lineRule="auto"/>
            </w:pPr>
          </w:p>
          <w:p w:rsidR="005D13DF" w:rsidRDefault="005D13DF">
            <w:pPr>
              <w:spacing w:after="0" w:line="240" w:lineRule="auto"/>
            </w:pPr>
            <w:r>
              <w:t>Number Places Required</w:t>
            </w:r>
          </w:p>
          <w:p w:rsidR="005D13DF" w:rsidRDefault="005D13DF">
            <w:pPr>
              <w:spacing w:after="0" w:line="240" w:lineRule="auto"/>
            </w:pPr>
          </w:p>
        </w:tc>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DF" w:rsidRDefault="00D65479" w:rsidP="00834E90">
            <w:pPr>
              <w:spacing w:after="0" w:line="240" w:lineRule="auto"/>
            </w:pPr>
            <w:bookmarkStart w:id="3" w:name="No_Places"/>
            <w:permStart w:id="859774755" w:edGrp="everyone"/>
            <w:r>
              <w:t xml:space="preserve">                     </w:t>
            </w:r>
            <w:permEnd w:id="859774755"/>
            <w:r w:rsidR="005D13DF">
              <w:t> </w:t>
            </w:r>
            <w:bookmarkEnd w:id="3"/>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DF" w:rsidRDefault="005D13DF">
            <w:pPr>
              <w:spacing w:after="0" w:line="240" w:lineRule="auto"/>
            </w:pPr>
            <w:r>
              <w:t>Total Cost</w:t>
            </w:r>
          </w:p>
        </w:tc>
        <w:tc>
          <w:tcPr>
            <w:tcW w:w="1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DF" w:rsidRDefault="005D13DF" w:rsidP="00D65479">
            <w:pPr>
              <w:spacing w:after="0" w:line="240" w:lineRule="auto"/>
            </w:pPr>
            <w:bookmarkStart w:id="4" w:name="Totoal_Cost"/>
            <w:permStart w:id="208826171" w:edGrp="everyone"/>
            <w:r>
              <w:rPr>
                <w:b/>
              </w:rPr>
              <w:t> </w:t>
            </w:r>
            <w:r w:rsidR="00834E90">
              <w:rPr>
                <w:b/>
              </w:rPr>
              <w:t xml:space="preserve">             </w:t>
            </w:r>
            <w:r>
              <w:rPr>
                <w:b/>
              </w:rPr>
              <w:t> </w:t>
            </w:r>
            <w:bookmarkEnd w:id="4"/>
            <w:permEnd w:id="208826171"/>
          </w:p>
        </w:tc>
        <w:tc>
          <w:tcPr>
            <w:tcW w:w="1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DF" w:rsidRDefault="005D13DF">
            <w:pPr>
              <w:spacing w:after="0" w:line="240" w:lineRule="auto"/>
            </w:pPr>
            <w:r>
              <w:t>Deposit</w:t>
            </w:r>
          </w:p>
        </w:tc>
        <w:tc>
          <w:tcPr>
            <w:tcW w:w="22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13DF" w:rsidRDefault="005D13DF" w:rsidP="00834E90">
            <w:pPr>
              <w:spacing w:after="0" w:line="240" w:lineRule="auto"/>
            </w:pPr>
            <w:r>
              <w:rPr>
                <w:b/>
              </w:rPr>
              <w:t>£</w:t>
            </w:r>
            <w:bookmarkStart w:id="5" w:name="Deposit"/>
            <w:r>
              <w:rPr>
                <w:b/>
              </w:rPr>
              <w:t> </w:t>
            </w:r>
            <w:permStart w:id="525297157" w:edGrp="everyone"/>
            <w:r w:rsidR="00D65479">
              <w:rPr>
                <w:b/>
              </w:rPr>
              <w:t xml:space="preserve">       </w:t>
            </w:r>
            <w:r w:rsidR="00834E90">
              <w:rPr>
                <w:b/>
              </w:rPr>
              <w:t xml:space="preserve">              </w:t>
            </w:r>
            <w:r w:rsidR="00D65479">
              <w:rPr>
                <w:b/>
              </w:rPr>
              <w:t xml:space="preserve">  </w:t>
            </w:r>
            <w:r>
              <w:rPr>
                <w:b/>
              </w:rPr>
              <w:t> </w:t>
            </w:r>
            <w:bookmarkEnd w:id="5"/>
            <w:permEnd w:id="525297157"/>
          </w:p>
        </w:tc>
      </w:tr>
    </w:tbl>
    <w:p w:rsidR="001E568B" w:rsidRDefault="001E568B">
      <w:pPr>
        <w:spacing w:after="0" w:line="240" w:lineRule="auto"/>
        <w:rPr>
          <w:b/>
        </w:rPr>
      </w:pPr>
    </w:p>
    <w:p w:rsidR="001E568B" w:rsidRDefault="00717350">
      <w:pPr>
        <w:spacing w:after="120" w:line="240" w:lineRule="auto"/>
        <w:rPr>
          <w:b/>
        </w:rPr>
      </w:pPr>
      <w:r>
        <w:rPr>
          <w:b/>
        </w:rPr>
        <w:t>Booking Conditions</w:t>
      </w:r>
    </w:p>
    <w:p w:rsidR="001E568B" w:rsidRDefault="00717350">
      <w:pPr>
        <w:spacing w:after="120" w:line="240" w:lineRule="auto"/>
        <w:jc w:val="both"/>
      </w:pPr>
      <w:r>
        <w:t>A deposit of 10% of the total fee is required unless booking less than four weeks before the course/event. Full course fee and remaining balances must be paid four weeks before the course/event.</w:t>
      </w:r>
    </w:p>
    <w:p w:rsidR="001E568B" w:rsidRDefault="00717350">
      <w:pPr>
        <w:spacing w:after="120" w:line="240" w:lineRule="auto"/>
        <w:jc w:val="both"/>
      </w:pPr>
      <w:permStart w:id="1400772067" w:edGrp="everyone"/>
      <w:r>
        <w:t xml:space="preserve">Please make cheques payable to </w:t>
      </w:r>
      <w:r w:rsidR="00B01192">
        <w:rPr>
          <w:b/>
        </w:rPr>
        <w:t>ADVENTURE LEARNING NORTH-EAST LIMITED</w:t>
      </w:r>
      <w:r>
        <w:t xml:space="preserve"> or via </w:t>
      </w:r>
      <w:r>
        <w:rPr>
          <w:b/>
        </w:rPr>
        <w:t>BACS</w:t>
      </w:r>
      <w:r>
        <w:t xml:space="preserve"> as per details below:</w:t>
      </w:r>
    </w:p>
    <w:permEnd w:id="1400772067"/>
    <w:p w:rsidR="001E568B" w:rsidRDefault="00837004">
      <w:pPr>
        <w:spacing w:after="120" w:line="240" w:lineRule="auto"/>
        <w:jc w:val="both"/>
      </w:pPr>
      <w:r>
        <w:rPr>
          <w:b/>
        </w:rPr>
        <w:t>Barclays</w:t>
      </w:r>
      <w:r w:rsidR="00717350">
        <w:rPr>
          <w:b/>
        </w:rPr>
        <w:t>.</w:t>
      </w:r>
      <w:r w:rsidR="00717350">
        <w:rPr>
          <w:b/>
        </w:rPr>
        <w:tab/>
        <w:t>Sort code:</w:t>
      </w:r>
      <w:r w:rsidR="00717350">
        <w:t xml:space="preserve"> </w:t>
      </w:r>
      <w:r w:rsidR="00B01192">
        <w:t>20-82-23</w:t>
      </w:r>
      <w:r w:rsidR="00717350">
        <w:rPr>
          <w:b/>
        </w:rPr>
        <w:tab/>
        <w:t>Account:</w:t>
      </w:r>
      <w:r w:rsidR="00717350">
        <w:t xml:space="preserve"> </w:t>
      </w:r>
      <w:r w:rsidR="00B01192">
        <w:t>73037517</w:t>
      </w:r>
    </w:p>
    <w:p w:rsidR="001E568B" w:rsidRDefault="00717350">
      <w:pPr>
        <w:spacing w:after="120" w:line="240" w:lineRule="auto"/>
        <w:jc w:val="both"/>
      </w:pPr>
      <w:r>
        <w:t>Please return completed booking forms by post or e-mail to:</w:t>
      </w:r>
    </w:p>
    <w:p w:rsidR="001E568B" w:rsidRDefault="00B01192">
      <w:pPr>
        <w:spacing w:after="120" w:line="240" w:lineRule="auto"/>
        <w:jc w:val="both"/>
      </w:pPr>
      <w:r>
        <w:t>ADventure Learning, 11 Windsor Road, Linthorpe, Middlesbrough, TS5 6DS</w:t>
      </w:r>
    </w:p>
    <w:p w:rsidR="001E568B" w:rsidRDefault="00E609D3">
      <w:pPr>
        <w:spacing w:line="240" w:lineRule="auto"/>
        <w:jc w:val="both"/>
      </w:pPr>
      <w:hyperlink r:id="rId8" w:history="1">
        <w:r w:rsidR="00BC782A" w:rsidRPr="00D611D7">
          <w:rPr>
            <w:rStyle w:val="Hyperlink"/>
          </w:rPr>
          <w:t>enquiries@adventurelearningne.co.uk</w:t>
        </w:r>
      </w:hyperlink>
    </w:p>
    <w:p w:rsidR="001E568B" w:rsidRDefault="00717350">
      <w:pPr>
        <w:spacing w:after="120" w:line="240" w:lineRule="auto"/>
        <w:jc w:val="both"/>
      </w:pPr>
      <w:r>
        <w:t>Acceptance of any booking is subj</w:t>
      </w:r>
      <w:r w:rsidR="00BC782A">
        <w:t>ect to ADventure Learning</w:t>
      </w:r>
      <w:r>
        <w:t xml:space="preserve"> receiving a signed and completed ‘booking form’ with payment (for email submissions a printed name in the signature block will be accepted as signed).</w:t>
      </w:r>
    </w:p>
    <w:p w:rsidR="001E568B" w:rsidRDefault="00717350">
      <w:pPr>
        <w:spacing w:after="120" w:line="240" w:lineRule="auto"/>
        <w:jc w:val="both"/>
      </w:pPr>
      <w:r>
        <w:t>Please contact us if you require further information.</w:t>
      </w:r>
    </w:p>
    <w:p w:rsidR="001E568B" w:rsidRDefault="00717350">
      <w:pPr>
        <w:spacing w:after="120" w:line="240" w:lineRule="auto"/>
        <w:jc w:val="both"/>
        <w:rPr>
          <w:b/>
        </w:rPr>
      </w:pPr>
      <w:r>
        <w:rPr>
          <w:b/>
        </w:rPr>
        <w:t>Declaration</w:t>
      </w:r>
    </w:p>
    <w:p w:rsidR="001E568B" w:rsidRDefault="00717350">
      <w:pPr>
        <w:spacing w:after="120" w:line="240" w:lineRule="auto"/>
        <w:jc w:val="both"/>
      </w:pPr>
      <w:r>
        <w:t>I have had brought to my attention the Terms and Conditions relating to this booking, in particular, those concerning cancellation.</w:t>
      </w:r>
    </w:p>
    <w:p w:rsidR="001E568B" w:rsidRDefault="00717350">
      <w:pPr>
        <w:spacing w:after="120" w:line="240" w:lineRule="auto"/>
        <w:jc w:val="both"/>
      </w:pPr>
      <w:r>
        <w:t xml:space="preserve">I understand that bookings are accepted on the understanding that </w:t>
      </w:r>
      <w:r w:rsidR="00BC782A">
        <w:t xml:space="preserve">ADventure Learning </w:t>
      </w:r>
      <w:r>
        <w:t>safety regulations are observed.</w:t>
      </w:r>
    </w:p>
    <w:p w:rsidR="001E568B" w:rsidRDefault="00BC782A">
      <w:pPr>
        <w:spacing w:after="120" w:line="240" w:lineRule="auto"/>
        <w:jc w:val="both"/>
      </w:pPr>
      <w:r>
        <w:t>I accept that ADventure Learning</w:t>
      </w:r>
      <w:r w:rsidR="00717350">
        <w:t xml:space="preserve">, is not under any liability whatsoever in respect of loss or damage to personal property not caused by the negligence or default of </w:t>
      </w:r>
      <w:r>
        <w:t xml:space="preserve">ADventure Learning, </w:t>
      </w:r>
      <w:r w:rsidR="00717350">
        <w:t>its suppliers, its agents and employees whilst attending the course.</w:t>
      </w:r>
    </w:p>
    <w:p w:rsidR="001E568B" w:rsidRPr="005D13DF" w:rsidRDefault="00717350">
      <w:pPr>
        <w:spacing w:line="240" w:lineRule="auto"/>
      </w:pPr>
      <w:r>
        <w:t xml:space="preserve">By accepting the Terms and Conditions of you are consenting to </w:t>
      </w:r>
      <w:r w:rsidR="00BC782A">
        <w:t xml:space="preserve">ADventure Learning </w:t>
      </w:r>
      <w:r>
        <w:t xml:space="preserve">using your name, date of birth, postcode, gender and email address for internal reporting to monitor participation. Personal data will be used only in accordance with the Data Protection Act 1998. Your contact details will not be passed to third parties without your consent. </w:t>
      </w:r>
    </w:p>
    <w:p w:rsidR="00602A1D" w:rsidRPr="00602A1D" w:rsidRDefault="00BC782A">
      <w:pPr>
        <w:spacing w:line="240" w:lineRule="auto"/>
      </w:pPr>
      <w:r>
        <w:t xml:space="preserve">ADventure Learning </w:t>
      </w:r>
      <w:r w:rsidR="00602A1D">
        <w:t xml:space="preserve">reserves the right to publish any photographs taken of participants for the purpose of marketing and promotion of products and events. </w:t>
      </w:r>
      <w:r>
        <w:t xml:space="preserve">ADventure Learning </w:t>
      </w:r>
      <w:r w:rsidR="00602A1D">
        <w:t>will not publish any photographs of under 18’s or vulnerable adults unless written permission is obtained from the parent or guardian.</w:t>
      </w:r>
    </w:p>
    <w:p w:rsidR="009F7A18" w:rsidRDefault="009F7A18">
      <w:pPr>
        <w:suppressAutoHyphens w:val="0"/>
        <w:rPr>
          <w:b/>
        </w:rPr>
      </w:pPr>
      <w:r>
        <w:rPr>
          <w:b/>
        </w:rPr>
        <w:br w:type="page"/>
      </w:r>
    </w:p>
    <w:p w:rsidR="009F7A18" w:rsidRDefault="009F7A18">
      <w:pPr>
        <w:spacing w:line="240" w:lineRule="auto"/>
        <w:rPr>
          <w:b/>
        </w:rPr>
      </w:pPr>
    </w:p>
    <w:p w:rsidR="001E568B" w:rsidRDefault="00717350">
      <w:pPr>
        <w:spacing w:line="240" w:lineRule="auto"/>
        <w:rPr>
          <w:b/>
        </w:rPr>
      </w:pPr>
      <w:r>
        <w:rPr>
          <w:b/>
        </w:rPr>
        <w:t>Newsletter &amp; Offers</w:t>
      </w:r>
    </w:p>
    <w:p w:rsidR="001E568B" w:rsidRDefault="00717350">
      <w:pPr>
        <w:spacing w:line="240" w:lineRule="auto"/>
      </w:pPr>
      <w:r>
        <w:t xml:space="preserve">We would love to keep you up-to-date from time to time with details of goods, services, offers and/or activities of </w:t>
      </w:r>
      <w:r w:rsidR="00BC782A">
        <w:t xml:space="preserve">ADventure Learning </w:t>
      </w:r>
      <w:r>
        <w:t xml:space="preserve">and </w:t>
      </w:r>
      <w:r w:rsidR="009F7A18">
        <w:t xml:space="preserve">any </w:t>
      </w:r>
      <w:r>
        <w:t xml:space="preserve">commercial partners which may be of interest to you by contacting you by any contact means which you provide to us. If you do not want to receive the information described please tick here to unsubscribe </w:t>
      </w:r>
      <w:permStart w:id="1132529325" w:edGrp="everyone"/>
      <w:r>
        <w:t>[</w:t>
      </w:r>
      <w:r w:rsidR="0017124F">
        <w:t xml:space="preserve">   </w:t>
      </w:r>
      <w:permEnd w:id="1132529325"/>
      <w:r>
        <w:t>].</w:t>
      </w:r>
    </w:p>
    <w:p w:rsidR="001E568B" w:rsidRDefault="001E568B">
      <w:pPr>
        <w:spacing w:line="240" w:lineRule="auto"/>
      </w:pPr>
    </w:p>
    <w:p w:rsidR="001E568B" w:rsidRDefault="001E568B">
      <w:pPr>
        <w:spacing w:line="240" w:lineRule="auto"/>
      </w:pPr>
    </w:p>
    <w:p w:rsidR="001E568B" w:rsidRPr="00982D6B" w:rsidRDefault="00717350">
      <w:pPr>
        <w:spacing w:line="240" w:lineRule="auto"/>
      </w:pPr>
      <w:r w:rsidRPr="00982D6B">
        <w:rPr>
          <w:b/>
        </w:rPr>
        <w:t>Signed:</w:t>
      </w:r>
      <w:r w:rsidR="00982D6B">
        <w:tab/>
      </w:r>
      <w:permStart w:id="375157834" w:edGrp="everyone"/>
      <w:r w:rsidR="00982D6B">
        <w:tab/>
      </w:r>
      <w:permEnd w:id="375157834"/>
      <w:r w:rsidR="00982D6B">
        <w:tab/>
      </w:r>
      <w:r w:rsidR="00982D6B">
        <w:tab/>
      </w:r>
      <w:r w:rsidR="00982D6B">
        <w:tab/>
      </w:r>
      <w:r w:rsidR="00982D6B">
        <w:tab/>
      </w:r>
      <w:r w:rsidR="00982D6B">
        <w:tab/>
      </w:r>
      <w:r w:rsidR="00982D6B">
        <w:tab/>
      </w:r>
      <w:r w:rsidR="00982D6B" w:rsidRPr="00982D6B">
        <w:rPr>
          <w:b/>
        </w:rPr>
        <w:t>Date:</w:t>
      </w:r>
      <w:r w:rsidR="00982D6B">
        <w:tab/>
      </w:r>
      <w:permStart w:id="2078541326" w:edGrp="everyone"/>
      <w:r w:rsidR="0017124F">
        <w:t xml:space="preserve">   </w:t>
      </w:r>
      <w:permEnd w:id="2078541326"/>
    </w:p>
    <w:p w:rsidR="00E91959" w:rsidRDefault="0017124F">
      <w:pPr>
        <w:spacing w:line="240" w:lineRule="auto"/>
      </w:pPr>
      <w:r>
        <w:t>If returning the form electronically, a name in capitals will be accepted as a signature.</w:t>
      </w:r>
    </w:p>
    <w:p w:rsidR="00982D6B" w:rsidRDefault="00982D6B">
      <w:pPr>
        <w:spacing w:line="240" w:lineRule="auto"/>
      </w:pPr>
    </w:p>
    <w:p w:rsidR="00E91959" w:rsidRPr="00982D6B" w:rsidRDefault="00E91959">
      <w:pPr>
        <w:spacing w:line="240" w:lineRule="auto"/>
        <w:rPr>
          <w:b/>
        </w:rPr>
      </w:pPr>
      <w:r w:rsidRPr="00982D6B">
        <w:rPr>
          <w:b/>
        </w:rPr>
        <w:t>Marketing questionnaire</w:t>
      </w:r>
    </w:p>
    <w:p w:rsidR="00E91959" w:rsidRDefault="00982D6B">
      <w:pPr>
        <w:spacing w:line="240" w:lineRule="auto"/>
      </w:pPr>
      <w:r>
        <w:t>1)</w:t>
      </w:r>
      <w:r>
        <w:tab/>
      </w:r>
      <w:r w:rsidR="00E91959">
        <w:t>How did you find out about us?</w:t>
      </w:r>
    </w:p>
    <w:p w:rsidR="00E91959" w:rsidRDefault="00E91959" w:rsidP="00E91959">
      <w:pPr>
        <w:pStyle w:val="ListParagraph"/>
        <w:numPr>
          <w:ilvl w:val="0"/>
          <w:numId w:val="1"/>
        </w:numPr>
        <w:spacing w:line="240" w:lineRule="auto"/>
      </w:pPr>
      <w:r>
        <w:t>Local newspaper advert</w:t>
      </w:r>
      <w:r>
        <w:tab/>
      </w:r>
      <w:r>
        <w:tab/>
      </w:r>
      <w:r>
        <w:tab/>
      </w:r>
      <w:r>
        <w:tab/>
      </w:r>
      <w:r>
        <w:tab/>
      </w:r>
      <w:r>
        <w:tab/>
      </w:r>
      <w:permStart w:id="1736714535" w:edGrp="everyone"/>
      <w:r>
        <w:t>[</w:t>
      </w:r>
      <w:r w:rsidR="0017124F">
        <w:t xml:space="preserve">    </w:t>
      </w:r>
      <w:permEnd w:id="1736714535"/>
      <w:r>
        <w:t>]</w:t>
      </w:r>
      <w:r w:rsidR="00982D6B">
        <w:t>*</w:t>
      </w:r>
    </w:p>
    <w:p w:rsidR="00E91959" w:rsidRDefault="00E91959" w:rsidP="00E91959">
      <w:pPr>
        <w:pStyle w:val="ListParagraph"/>
        <w:numPr>
          <w:ilvl w:val="0"/>
          <w:numId w:val="1"/>
        </w:numPr>
        <w:spacing w:line="240" w:lineRule="auto"/>
      </w:pPr>
      <w:r>
        <w:t>Internet search</w:t>
      </w:r>
      <w:r>
        <w:tab/>
      </w:r>
      <w:r>
        <w:tab/>
      </w:r>
      <w:r>
        <w:tab/>
      </w:r>
      <w:r>
        <w:tab/>
      </w:r>
      <w:r>
        <w:tab/>
      </w:r>
      <w:r>
        <w:tab/>
      </w:r>
      <w:r>
        <w:tab/>
      </w:r>
      <w:permStart w:id="2051474411" w:edGrp="everyone"/>
      <w:r>
        <w:t>[</w:t>
      </w:r>
      <w:r w:rsidR="0017124F">
        <w:t xml:space="preserve">    </w:t>
      </w:r>
      <w:permEnd w:id="2051474411"/>
      <w:r>
        <w:t>]</w:t>
      </w:r>
      <w:r w:rsidR="00982D6B">
        <w:t>*</w:t>
      </w:r>
    </w:p>
    <w:p w:rsidR="00E91959" w:rsidRDefault="00E91959" w:rsidP="00E91959">
      <w:pPr>
        <w:pStyle w:val="ListParagraph"/>
        <w:numPr>
          <w:ilvl w:val="0"/>
          <w:numId w:val="1"/>
        </w:numPr>
        <w:spacing w:line="240" w:lineRule="auto"/>
      </w:pPr>
      <w:r>
        <w:t>Third party website</w:t>
      </w:r>
      <w:r>
        <w:tab/>
      </w:r>
      <w:r>
        <w:tab/>
      </w:r>
      <w:r>
        <w:tab/>
      </w:r>
      <w:r>
        <w:tab/>
      </w:r>
      <w:r>
        <w:tab/>
      </w:r>
      <w:r>
        <w:tab/>
      </w:r>
      <w:permStart w:id="461261822" w:edGrp="everyone"/>
      <w:r>
        <w:t>[</w:t>
      </w:r>
      <w:r w:rsidR="0017124F">
        <w:t xml:space="preserve">    </w:t>
      </w:r>
      <w:permEnd w:id="461261822"/>
      <w:r>
        <w:t>]</w:t>
      </w:r>
      <w:r w:rsidR="00982D6B">
        <w:t>*</w:t>
      </w:r>
    </w:p>
    <w:p w:rsidR="00E91959" w:rsidRDefault="00E91959" w:rsidP="00E91959">
      <w:pPr>
        <w:pStyle w:val="ListParagraph"/>
        <w:numPr>
          <w:ilvl w:val="0"/>
          <w:numId w:val="1"/>
        </w:numPr>
        <w:spacing w:line="240" w:lineRule="auto"/>
      </w:pPr>
      <w:r>
        <w:t>Word of mouth</w:t>
      </w:r>
      <w:r>
        <w:tab/>
      </w:r>
      <w:r>
        <w:tab/>
      </w:r>
      <w:r>
        <w:tab/>
      </w:r>
      <w:r>
        <w:tab/>
      </w:r>
      <w:r>
        <w:tab/>
      </w:r>
      <w:r>
        <w:tab/>
      </w:r>
      <w:r>
        <w:tab/>
      </w:r>
      <w:permStart w:id="1655075419" w:edGrp="everyone"/>
      <w:r w:rsidR="0017124F">
        <w:t xml:space="preserve"> </w:t>
      </w:r>
      <w:r w:rsidR="00D65479">
        <w:t xml:space="preserve">   </w:t>
      </w:r>
      <w:r w:rsidR="0017124F">
        <w:t xml:space="preserve"> </w:t>
      </w:r>
      <w:permEnd w:id="1655075419"/>
      <w:r>
        <w:t>]</w:t>
      </w:r>
      <w:r w:rsidR="00982D6B">
        <w:t>*</w:t>
      </w:r>
    </w:p>
    <w:p w:rsidR="00E91959" w:rsidRDefault="00E91959" w:rsidP="00E91959">
      <w:pPr>
        <w:pStyle w:val="ListParagraph"/>
        <w:numPr>
          <w:ilvl w:val="0"/>
          <w:numId w:val="1"/>
        </w:numPr>
        <w:spacing w:line="240" w:lineRule="auto"/>
      </w:pPr>
      <w:r>
        <w:t>Other (</w:t>
      </w:r>
      <w:r w:rsidRPr="00982D6B">
        <w:rPr>
          <w:sz w:val="20"/>
          <w:szCs w:val="20"/>
        </w:rPr>
        <w:t>Please state</w:t>
      </w:r>
      <w:r>
        <w:t>):</w:t>
      </w:r>
      <w:r>
        <w:tab/>
      </w:r>
      <w:r w:rsidR="0017124F">
        <w:t xml:space="preserve">   </w:t>
      </w:r>
    </w:p>
    <w:p w:rsidR="00982D6B" w:rsidRPr="00982D6B" w:rsidRDefault="00982D6B" w:rsidP="00E91959">
      <w:pPr>
        <w:spacing w:line="240" w:lineRule="auto"/>
        <w:rPr>
          <w:sz w:val="20"/>
          <w:szCs w:val="20"/>
        </w:rPr>
      </w:pPr>
      <w:r>
        <w:rPr>
          <w:sz w:val="20"/>
          <w:szCs w:val="20"/>
        </w:rPr>
        <w:t>*</w:t>
      </w:r>
      <w:r w:rsidRPr="00982D6B">
        <w:rPr>
          <w:sz w:val="20"/>
          <w:szCs w:val="20"/>
        </w:rPr>
        <w:t>Please tick the appropriate box</w:t>
      </w:r>
    </w:p>
    <w:p w:rsidR="00982D6B" w:rsidRDefault="00982D6B" w:rsidP="00E91959">
      <w:pPr>
        <w:spacing w:line="240" w:lineRule="auto"/>
      </w:pPr>
    </w:p>
    <w:p w:rsidR="00E91959" w:rsidRDefault="00982D6B" w:rsidP="00E91959">
      <w:pPr>
        <w:spacing w:line="240" w:lineRule="auto"/>
      </w:pPr>
      <w:r>
        <w:t>2)</w:t>
      </w:r>
      <w:r>
        <w:tab/>
      </w:r>
      <w:r w:rsidR="00E91959">
        <w:t>Is the booking process easy to follow and understand?</w:t>
      </w:r>
      <w:r w:rsidR="00E91959">
        <w:tab/>
      </w:r>
      <w:r w:rsidR="00E91959">
        <w:tab/>
      </w:r>
      <w:r w:rsidR="00E91959">
        <w:tab/>
      </w:r>
      <w:permStart w:id="124535024" w:edGrp="everyone"/>
      <w:r w:rsidR="00E91959">
        <w:t>Yes / No</w:t>
      </w:r>
      <w:permEnd w:id="124535024"/>
      <w:r>
        <w:t>**</w:t>
      </w:r>
    </w:p>
    <w:p w:rsidR="00982D6B" w:rsidRDefault="00982D6B" w:rsidP="00E91959">
      <w:pPr>
        <w:spacing w:line="240" w:lineRule="auto"/>
      </w:pPr>
      <w:r>
        <w:tab/>
        <w:t xml:space="preserve">If not, why? </w:t>
      </w:r>
      <w:r w:rsidRPr="00982D6B">
        <w:t>(</w:t>
      </w:r>
      <w:r w:rsidRPr="00982D6B">
        <w:rPr>
          <w:sz w:val="20"/>
          <w:szCs w:val="20"/>
        </w:rPr>
        <w:t>Please state</w:t>
      </w:r>
      <w:r w:rsidRPr="00982D6B">
        <w:t>):</w:t>
      </w:r>
      <w:permStart w:id="909271147" w:edGrp="everyone"/>
      <w:r>
        <w:tab/>
      </w:r>
      <w:permEnd w:id="909271147"/>
      <w:r w:rsidR="0017124F">
        <w:t xml:space="preserve">  </w:t>
      </w:r>
      <w:r w:rsidR="009009CF">
        <w:t xml:space="preserve">   </w:t>
      </w:r>
      <w:r w:rsidR="0017124F">
        <w:t xml:space="preserve"> </w:t>
      </w:r>
    </w:p>
    <w:p w:rsidR="00982D6B" w:rsidRDefault="00982D6B" w:rsidP="00E91959">
      <w:pPr>
        <w:spacing w:line="240" w:lineRule="auto"/>
      </w:pPr>
    </w:p>
    <w:p w:rsidR="00982D6B" w:rsidRDefault="00982D6B" w:rsidP="00E91959">
      <w:pPr>
        <w:spacing w:line="240" w:lineRule="auto"/>
      </w:pPr>
    </w:p>
    <w:p w:rsidR="00982D6B" w:rsidRDefault="00982D6B" w:rsidP="00E91959">
      <w:pPr>
        <w:spacing w:line="240" w:lineRule="auto"/>
      </w:pPr>
      <w:r>
        <w:t>3)</w:t>
      </w:r>
      <w:r>
        <w:tab/>
        <w:t xml:space="preserve">Is there any event or course that </w:t>
      </w:r>
      <w:r w:rsidRPr="00982D6B">
        <w:t>you</w:t>
      </w:r>
      <w:r>
        <w:t xml:space="preserve"> would like to see advertised?</w:t>
      </w:r>
      <w:r>
        <w:tab/>
      </w:r>
      <w:permStart w:id="5201438" w:edGrp="everyone"/>
      <w:r>
        <w:t>Yes / No</w:t>
      </w:r>
      <w:permEnd w:id="5201438"/>
      <w:r>
        <w:t>**</w:t>
      </w:r>
    </w:p>
    <w:p w:rsidR="00982D6B" w:rsidRDefault="00982D6B" w:rsidP="00E91959">
      <w:pPr>
        <w:spacing w:line="240" w:lineRule="auto"/>
      </w:pPr>
      <w:r>
        <w:tab/>
        <w:t xml:space="preserve">If yes, what? </w:t>
      </w:r>
      <w:r w:rsidRPr="00982D6B">
        <w:t>(Please state):</w:t>
      </w:r>
      <w:permStart w:id="63664869" w:edGrp="everyone"/>
      <w:r>
        <w:tab/>
      </w:r>
      <w:permEnd w:id="63664869"/>
      <w:r w:rsidR="0017124F">
        <w:t xml:space="preserve">  </w:t>
      </w:r>
      <w:r w:rsidR="009009CF">
        <w:t xml:space="preserve">     </w:t>
      </w:r>
      <w:r w:rsidR="0017124F">
        <w:t xml:space="preserve"> </w:t>
      </w:r>
    </w:p>
    <w:p w:rsidR="00982D6B" w:rsidRDefault="00982D6B" w:rsidP="00E91959">
      <w:pPr>
        <w:spacing w:line="240" w:lineRule="auto"/>
      </w:pPr>
    </w:p>
    <w:p w:rsidR="00982D6B" w:rsidRDefault="00982D6B" w:rsidP="00E91959">
      <w:pPr>
        <w:spacing w:line="240" w:lineRule="auto"/>
      </w:pPr>
    </w:p>
    <w:p w:rsidR="00982D6B" w:rsidRDefault="00982D6B" w:rsidP="00E91959">
      <w:pPr>
        <w:spacing w:line="240" w:lineRule="auto"/>
        <w:rPr>
          <w:sz w:val="16"/>
          <w:szCs w:val="16"/>
        </w:rPr>
      </w:pPr>
      <w:r>
        <w:t>**</w:t>
      </w:r>
      <w:r w:rsidRPr="00982D6B">
        <w:rPr>
          <w:sz w:val="16"/>
          <w:szCs w:val="16"/>
        </w:rPr>
        <w:t>Delete as applicable.</w:t>
      </w:r>
    </w:p>
    <w:p w:rsidR="00982D6B" w:rsidRDefault="00982D6B" w:rsidP="00E91959">
      <w:pPr>
        <w:spacing w:line="240" w:lineRule="auto"/>
        <w:rPr>
          <w:sz w:val="16"/>
          <w:szCs w:val="16"/>
        </w:rPr>
      </w:pPr>
    </w:p>
    <w:p w:rsidR="00982D6B" w:rsidRDefault="00982D6B" w:rsidP="00E91959">
      <w:pPr>
        <w:spacing w:line="240" w:lineRule="auto"/>
      </w:pPr>
      <w:r>
        <w:t>Thank you.</w:t>
      </w:r>
    </w:p>
    <w:sectPr w:rsidR="00982D6B">
      <w:headerReference w:type="default" r:id="rId9"/>
      <w:pgSz w:w="11906" w:h="16838"/>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9D3" w:rsidRDefault="00E609D3">
      <w:pPr>
        <w:spacing w:after="0" w:line="240" w:lineRule="auto"/>
      </w:pPr>
      <w:r>
        <w:separator/>
      </w:r>
    </w:p>
  </w:endnote>
  <w:endnote w:type="continuationSeparator" w:id="0">
    <w:p w:rsidR="00E609D3" w:rsidRDefault="00E6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9D3" w:rsidRDefault="00E609D3">
      <w:pPr>
        <w:spacing w:after="0" w:line="240" w:lineRule="auto"/>
      </w:pPr>
      <w:r>
        <w:rPr>
          <w:color w:val="000000"/>
        </w:rPr>
        <w:separator/>
      </w:r>
    </w:p>
  </w:footnote>
  <w:footnote w:type="continuationSeparator" w:id="0">
    <w:p w:rsidR="00E609D3" w:rsidRDefault="00E60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jc w:val="center"/>
      <w:tblCellMar>
        <w:left w:w="10" w:type="dxa"/>
        <w:right w:w="10" w:type="dxa"/>
      </w:tblCellMar>
      <w:tblLook w:val="0000" w:firstRow="0" w:lastRow="0" w:firstColumn="0" w:lastColumn="0" w:noHBand="0" w:noVBand="0"/>
    </w:tblPr>
    <w:tblGrid>
      <w:gridCol w:w="2635"/>
      <w:gridCol w:w="7713"/>
    </w:tblGrid>
    <w:tr w:rsidR="00B110ED">
      <w:trPr>
        <w:trHeight w:val="983"/>
        <w:jc w:val="center"/>
      </w:trPr>
      <w:tc>
        <w:tcPr>
          <w:tcW w:w="2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10ED" w:rsidRDefault="00B01192">
          <w:pPr>
            <w:pStyle w:val="Header"/>
            <w:jc w:val="center"/>
          </w:pPr>
          <w:r>
            <w:rPr>
              <w:noProof/>
              <w:lang w:eastAsia="en-GB"/>
            </w:rPr>
            <w:drawing>
              <wp:inline distT="0" distB="0" distL="0" distR="0" wp14:anchorId="4C997E58" wp14:editId="3790C3E5">
                <wp:extent cx="926276" cy="962563"/>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ure Learning Logo.png"/>
                        <pic:cNvPicPr/>
                      </pic:nvPicPr>
                      <pic:blipFill>
                        <a:blip r:embed="rId1">
                          <a:extLst>
                            <a:ext uri="{28A0092B-C50C-407E-A947-70E740481C1C}">
                              <a14:useLocalDpi xmlns:a14="http://schemas.microsoft.com/office/drawing/2010/main" val="0"/>
                            </a:ext>
                          </a:extLst>
                        </a:blip>
                        <a:stretch>
                          <a:fillRect/>
                        </a:stretch>
                      </pic:blipFill>
                      <pic:spPr>
                        <a:xfrm>
                          <a:off x="0" y="0"/>
                          <a:ext cx="929404" cy="965813"/>
                        </a:xfrm>
                        <a:prstGeom prst="rect">
                          <a:avLst/>
                        </a:prstGeom>
                      </pic:spPr>
                    </pic:pic>
                  </a:graphicData>
                </a:graphic>
              </wp:inline>
            </w:drawing>
          </w:r>
        </w:p>
      </w:tc>
      <w:tc>
        <w:tcPr>
          <w:tcW w:w="7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10ED" w:rsidRDefault="00B110ED">
          <w:pPr>
            <w:pStyle w:val="Header"/>
            <w:rPr>
              <w:sz w:val="28"/>
              <w:szCs w:val="28"/>
            </w:rPr>
          </w:pPr>
        </w:p>
        <w:p w:rsidR="00B110ED" w:rsidRDefault="00717350">
          <w:pPr>
            <w:pStyle w:val="Header"/>
            <w:jc w:val="center"/>
            <w:rPr>
              <w:b/>
              <w:sz w:val="36"/>
              <w:szCs w:val="36"/>
            </w:rPr>
          </w:pPr>
          <w:r>
            <w:rPr>
              <w:b/>
              <w:sz w:val="36"/>
              <w:szCs w:val="36"/>
            </w:rPr>
            <w:t xml:space="preserve">Booking Form </w:t>
          </w:r>
        </w:p>
        <w:p w:rsidR="00B110ED" w:rsidRDefault="00B110ED">
          <w:pPr>
            <w:pStyle w:val="Header"/>
            <w:rPr>
              <w:sz w:val="28"/>
              <w:szCs w:val="28"/>
            </w:rPr>
          </w:pPr>
        </w:p>
      </w:tc>
    </w:tr>
  </w:tbl>
  <w:p w:rsidR="00B110ED" w:rsidRDefault="00B110ED">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B22"/>
    <w:multiLevelType w:val="hybridMultilevel"/>
    <w:tmpl w:val="9CF4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6195E"/>
    <w:multiLevelType w:val="hybridMultilevel"/>
    <w:tmpl w:val="E0A0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readOnly" w:enforcement="1" w:cryptProviderType="rsaFull" w:cryptAlgorithmClass="hash" w:cryptAlgorithmType="typeAny" w:cryptAlgorithmSid="4" w:cryptSpinCount="100000" w:hash="bij4OebV7HpJeK2tkdrzilBppS0=" w:salt="+mab2NJpsXtQilxe3c31zA=="/>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8B"/>
    <w:rsid w:val="00003A7B"/>
    <w:rsid w:val="000049A2"/>
    <w:rsid w:val="000338FF"/>
    <w:rsid w:val="000F7EEB"/>
    <w:rsid w:val="0017124F"/>
    <w:rsid w:val="001E568B"/>
    <w:rsid w:val="002E65BA"/>
    <w:rsid w:val="003A1647"/>
    <w:rsid w:val="003B0381"/>
    <w:rsid w:val="003E73D6"/>
    <w:rsid w:val="004123AF"/>
    <w:rsid w:val="00500036"/>
    <w:rsid w:val="005D13DF"/>
    <w:rsid w:val="005E27E2"/>
    <w:rsid w:val="00602A1D"/>
    <w:rsid w:val="006A5C42"/>
    <w:rsid w:val="006A6413"/>
    <w:rsid w:val="00717350"/>
    <w:rsid w:val="00734FF2"/>
    <w:rsid w:val="00815601"/>
    <w:rsid w:val="00834E90"/>
    <w:rsid w:val="00837004"/>
    <w:rsid w:val="009009CF"/>
    <w:rsid w:val="00916CA3"/>
    <w:rsid w:val="00937AAA"/>
    <w:rsid w:val="00982D6B"/>
    <w:rsid w:val="009E51CB"/>
    <w:rsid w:val="009F7A18"/>
    <w:rsid w:val="00A04ABB"/>
    <w:rsid w:val="00B01192"/>
    <w:rsid w:val="00B110ED"/>
    <w:rsid w:val="00B61AAA"/>
    <w:rsid w:val="00B95F8E"/>
    <w:rsid w:val="00BC782A"/>
    <w:rsid w:val="00C90B1E"/>
    <w:rsid w:val="00C9474A"/>
    <w:rsid w:val="00CF7603"/>
    <w:rsid w:val="00D02649"/>
    <w:rsid w:val="00D65479"/>
    <w:rsid w:val="00D74BAC"/>
    <w:rsid w:val="00E609D3"/>
    <w:rsid w:val="00E91959"/>
    <w:rsid w:val="00EB67A8"/>
    <w:rsid w:val="00FC21C4"/>
    <w:rsid w:val="00FF2C6B"/>
    <w:rsid w:val="00FF5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US" w:bidi="ar-SA"/>
      </w:rPr>
    </w:rPrDefault>
    <w:pPrDefault>
      <w:pPr>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rFonts w:cs="Times New Roman"/>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rsid w:val="00E91959"/>
    <w:pPr>
      <w:ind w:left="720"/>
      <w:contextualSpacing/>
    </w:pPr>
  </w:style>
  <w:style w:type="character" w:styleId="FollowedHyperlink">
    <w:name w:val="FollowedHyperlink"/>
    <w:basedOn w:val="DefaultParagraphFont"/>
    <w:uiPriority w:val="99"/>
    <w:semiHidden/>
    <w:unhideWhenUsed/>
    <w:rsid w:val="00BC78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US" w:bidi="ar-SA"/>
      </w:rPr>
    </w:rPrDefault>
    <w:pPrDefault>
      <w:pPr>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rFonts w:cs="Times New Roman"/>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cs="Times New Roman"/>
    </w:rPr>
  </w:style>
  <w:style w:type="character" w:styleId="Hyperlink">
    <w:name w:val="Hyperlink"/>
    <w:basedOn w:val="DefaultParagraphFont"/>
    <w:uiPriority w:val="99"/>
    <w:rPr>
      <w:rFonts w:cs="Times New Roman"/>
      <w:color w:val="0000FF"/>
      <w:u w:val="single"/>
    </w:rPr>
  </w:style>
  <w:style w:type="paragraph" w:styleId="ListParagraph">
    <w:name w:val="List Paragraph"/>
    <w:basedOn w:val="Normal"/>
    <w:uiPriority w:val="34"/>
    <w:qFormat/>
    <w:rsid w:val="00E91959"/>
    <w:pPr>
      <w:ind w:left="720"/>
      <w:contextualSpacing/>
    </w:pPr>
  </w:style>
  <w:style w:type="character" w:styleId="FollowedHyperlink">
    <w:name w:val="FollowedHyperlink"/>
    <w:basedOn w:val="DefaultParagraphFont"/>
    <w:uiPriority w:val="99"/>
    <w:semiHidden/>
    <w:unhideWhenUsed/>
    <w:rsid w:val="00BC78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adventurelearningne.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y%20Business\Courses\Booking\Templates\MASTER%20-%20Book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 - Booking Form</Template>
  <TotalTime>72</TotalTime>
  <Pages>2</Pages>
  <Words>519</Words>
  <Characters>2963</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 Experience</dc:creator>
  <cp:lastModifiedBy>Andrew.Devereux</cp:lastModifiedBy>
  <cp:revision>12</cp:revision>
  <dcterms:created xsi:type="dcterms:W3CDTF">2016-07-12T16:28:00Z</dcterms:created>
  <dcterms:modified xsi:type="dcterms:W3CDTF">2016-10-19T10:32:00Z</dcterms:modified>
</cp:coreProperties>
</file>